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8" w:rsidRDefault="00785338" w:rsidP="00A8129C">
      <w:pPr>
        <w:pStyle w:val="1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                                        </w:t>
      </w:r>
    </w:p>
    <w:p w:rsidR="00785338" w:rsidRDefault="00785338" w:rsidP="00A8129C">
      <w:pPr>
        <w:pStyle w:val="11"/>
        <w:spacing w:before="0" w:after="0"/>
      </w:pPr>
      <w:r>
        <w:t xml:space="preserve">                                                                                                               Приказом Министерства </w:t>
      </w:r>
    </w:p>
    <w:p w:rsidR="00785338" w:rsidRDefault="00785338" w:rsidP="00A8129C">
      <w:pPr>
        <w:pStyle w:val="11"/>
        <w:spacing w:before="0" w:after="0"/>
      </w:pPr>
      <w:r>
        <w:t xml:space="preserve">                                                                                                               экономического развития </w:t>
      </w:r>
    </w:p>
    <w:p w:rsidR="00785338" w:rsidRDefault="00785338" w:rsidP="00A8129C">
      <w:pPr>
        <w:pStyle w:val="11"/>
        <w:spacing w:before="0" w:after="0"/>
      </w:pPr>
      <w:r>
        <w:t xml:space="preserve">                                                                                                                   Мурманской области </w:t>
      </w:r>
    </w:p>
    <w:p w:rsidR="00785338" w:rsidRDefault="00785338" w:rsidP="00A8129C">
      <w:pPr>
        <w:pStyle w:val="11"/>
        <w:spacing w:before="0" w:after="0"/>
      </w:pPr>
    </w:p>
    <w:p w:rsidR="00785338" w:rsidRDefault="00785338" w:rsidP="00A8129C">
      <w:pPr>
        <w:pStyle w:val="11"/>
        <w:spacing w:before="0" w:after="0"/>
        <w:jc w:val="center"/>
      </w:pPr>
      <w:r>
        <w:t xml:space="preserve">                                                                                             № ОД-217 от «17»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</w:t>
      </w:r>
    </w:p>
    <w:p w:rsidR="00785338" w:rsidRDefault="00785338" w:rsidP="004A042A">
      <w:pPr>
        <w:jc w:val="center"/>
        <w:rPr>
          <w:b/>
          <w:sz w:val="26"/>
          <w:szCs w:val="26"/>
        </w:rPr>
      </w:pPr>
    </w:p>
    <w:p w:rsidR="00785338" w:rsidRDefault="00785338" w:rsidP="004A042A">
      <w:pPr>
        <w:jc w:val="center"/>
        <w:rPr>
          <w:b/>
          <w:sz w:val="26"/>
          <w:szCs w:val="26"/>
        </w:rPr>
      </w:pPr>
      <w:r w:rsidRPr="007C6D92">
        <w:rPr>
          <w:b/>
          <w:sz w:val="26"/>
          <w:szCs w:val="26"/>
        </w:rPr>
        <w:t>ФОРМА ЗАЯВКИ</w:t>
      </w:r>
    </w:p>
    <w:p w:rsidR="00785338" w:rsidRPr="00AB6B27" w:rsidRDefault="00785338" w:rsidP="00631355">
      <w:pPr>
        <w:pStyle w:val="1"/>
        <w:spacing w:before="0" w:after="0"/>
        <w:ind w:firstLine="567"/>
        <w:jc w:val="center"/>
        <w:rPr>
          <w:b/>
          <w:sz w:val="28"/>
          <w:szCs w:val="28"/>
        </w:rPr>
      </w:pPr>
      <w:r w:rsidRPr="00AB6B27">
        <w:rPr>
          <w:b/>
          <w:sz w:val="28"/>
          <w:szCs w:val="28"/>
        </w:rPr>
        <w:t>для участия</w:t>
      </w:r>
      <w:r w:rsidRPr="00AB6B27">
        <w:rPr>
          <w:b/>
          <w:sz w:val="26"/>
          <w:szCs w:val="26"/>
        </w:rPr>
        <w:t xml:space="preserve"> в </w:t>
      </w:r>
      <w:r w:rsidRPr="00AB6B27">
        <w:rPr>
          <w:b/>
          <w:sz w:val="28"/>
          <w:szCs w:val="28"/>
        </w:rPr>
        <w:t xml:space="preserve">ежегодном региональном конкурсе </w:t>
      </w:r>
    </w:p>
    <w:p w:rsidR="00785338" w:rsidRPr="00AB6B27" w:rsidRDefault="00785338" w:rsidP="00631355">
      <w:pPr>
        <w:pStyle w:val="1"/>
        <w:spacing w:before="0" w:after="0"/>
        <w:ind w:firstLine="567"/>
        <w:jc w:val="center"/>
        <w:rPr>
          <w:b/>
          <w:sz w:val="28"/>
          <w:szCs w:val="28"/>
        </w:rPr>
      </w:pPr>
      <w:r w:rsidRPr="00AB6B27">
        <w:rPr>
          <w:b/>
          <w:sz w:val="28"/>
          <w:szCs w:val="28"/>
        </w:rPr>
        <w:t>«Лучшие в туриндустрии Мурманской области»</w:t>
      </w:r>
    </w:p>
    <w:p w:rsidR="00785338" w:rsidRPr="007A5B94" w:rsidRDefault="00785338" w:rsidP="004A042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5244"/>
      </w:tblGrid>
      <w:tr w:rsidR="00785338" w:rsidRPr="00226FE9" w:rsidTr="0085547A">
        <w:trPr>
          <w:trHeight w:val="628"/>
        </w:trPr>
        <w:tc>
          <w:tcPr>
            <w:tcW w:w="4327" w:type="dxa"/>
          </w:tcPr>
          <w:p w:rsidR="00785338" w:rsidRPr="00226FE9" w:rsidRDefault="00785338" w:rsidP="006A3FC2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 xml:space="preserve">Наименование </w:t>
            </w:r>
            <w:r>
              <w:rPr>
                <w:rFonts w:eastAsia="SimSun"/>
                <w:sz w:val="26"/>
                <w:szCs w:val="26"/>
              </w:rPr>
              <w:t>участника/организации</w:t>
            </w:r>
          </w:p>
        </w:tc>
        <w:tc>
          <w:tcPr>
            <w:tcW w:w="5244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85547A">
        <w:trPr>
          <w:trHeight w:val="692"/>
        </w:trPr>
        <w:tc>
          <w:tcPr>
            <w:tcW w:w="4327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>ФИО руководителя</w:t>
            </w:r>
          </w:p>
        </w:tc>
        <w:tc>
          <w:tcPr>
            <w:tcW w:w="5244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EC6087">
        <w:trPr>
          <w:trHeight w:val="487"/>
        </w:trPr>
        <w:tc>
          <w:tcPr>
            <w:tcW w:w="4327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>Юридический адрес</w:t>
            </w:r>
          </w:p>
        </w:tc>
        <w:tc>
          <w:tcPr>
            <w:tcW w:w="5244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85547A">
        <w:trPr>
          <w:trHeight w:val="667"/>
        </w:trPr>
        <w:tc>
          <w:tcPr>
            <w:tcW w:w="4327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 xml:space="preserve">Фактический адрес, тел./факс, </w:t>
            </w:r>
            <w:r w:rsidRPr="00226FE9">
              <w:rPr>
                <w:rFonts w:eastAsia="SimSun"/>
                <w:sz w:val="26"/>
                <w:szCs w:val="26"/>
                <w:lang w:val="en-US"/>
              </w:rPr>
              <w:t>e</w:t>
            </w:r>
            <w:r w:rsidRPr="00226FE9">
              <w:rPr>
                <w:rFonts w:eastAsia="SimSun"/>
                <w:sz w:val="26"/>
                <w:szCs w:val="26"/>
              </w:rPr>
              <w:t>-</w:t>
            </w:r>
            <w:r w:rsidRPr="00226FE9">
              <w:rPr>
                <w:rFonts w:eastAsia="SimSu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44" w:type="dxa"/>
          </w:tcPr>
          <w:p w:rsidR="00785338" w:rsidRPr="00D12A5D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85547A">
        <w:trPr>
          <w:trHeight w:val="667"/>
        </w:trPr>
        <w:tc>
          <w:tcPr>
            <w:tcW w:w="4327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Лицензия/Сертификат/Реестровый номер</w:t>
            </w:r>
          </w:p>
        </w:tc>
        <w:tc>
          <w:tcPr>
            <w:tcW w:w="5244" w:type="dxa"/>
          </w:tcPr>
          <w:p w:rsidR="00785338" w:rsidRPr="00D12A5D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631355">
        <w:trPr>
          <w:trHeight w:val="622"/>
        </w:trPr>
        <w:tc>
          <w:tcPr>
            <w:tcW w:w="4327" w:type="dxa"/>
          </w:tcPr>
          <w:p w:rsidR="00785338" w:rsidRPr="00226FE9" w:rsidRDefault="00785338" w:rsidP="0085547A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 xml:space="preserve">Номинация </w:t>
            </w:r>
          </w:p>
        </w:tc>
        <w:tc>
          <w:tcPr>
            <w:tcW w:w="5244" w:type="dxa"/>
          </w:tcPr>
          <w:p w:rsidR="00785338" w:rsidRPr="006F62A3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85547A">
        <w:trPr>
          <w:trHeight w:val="568"/>
        </w:trPr>
        <w:tc>
          <w:tcPr>
            <w:tcW w:w="4327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>Контактное лицо</w:t>
            </w:r>
          </w:p>
        </w:tc>
        <w:tc>
          <w:tcPr>
            <w:tcW w:w="5244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  <w:tr w:rsidR="00785338" w:rsidRPr="00226FE9" w:rsidTr="0085547A">
        <w:trPr>
          <w:trHeight w:val="688"/>
        </w:trPr>
        <w:tc>
          <w:tcPr>
            <w:tcW w:w="4327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  <w:r w:rsidRPr="00226FE9">
              <w:rPr>
                <w:rFonts w:eastAsia="SimSun"/>
                <w:sz w:val="26"/>
                <w:szCs w:val="26"/>
              </w:rPr>
              <w:t xml:space="preserve">Тел./факс, </w:t>
            </w:r>
            <w:r w:rsidRPr="00226FE9">
              <w:rPr>
                <w:rFonts w:eastAsia="SimSun"/>
                <w:sz w:val="26"/>
                <w:szCs w:val="26"/>
                <w:lang w:val="en-US"/>
              </w:rPr>
              <w:t>e</w:t>
            </w:r>
            <w:r w:rsidRPr="00226FE9">
              <w:rPr>
                <w:rFonts w:eastAsia="SimSun"/>
                <w:sz w:val="26"/>
                <w:szCs w:val="26"/>
              </w:rPr>
              <w:t>-</w:t>
            </w:r>
            <w:r w:rsidRPr="00226FE9">
              <w:rPr>
                <w:rFonts w:eastAsia="SimSun"/>
                <w:sz w:val="26"/>
                <w:szCs w:val="26"/>
                <w:lang w:val="en-US"/>
              </w:rPr>
              <w:t>mail</w:t>
            </w:r>
            <w:r w:rsidRPr="00226FE9">
              <w:rPr>
                <w:rFonts w:eastAsia="SimSun"/>
                <w:sz w:val="26"/>
                <w:szCs w:val="26"/>
              </w:rPr>
              <w:t xml:space="preserve"> контактного лица</w:t>
            </w:r>
          </w:p>
        </w:tc>
        <w:tc>
          <w:tcPr>
            <w:tcW w:w="5244" w:type="dxa"/>
          </w:tcPr>
          <w:p w:rsidR="00785338" w:rsidRPr="00226FE9" w:rsidRDefault="00785338" w:rsidP="004A042A">
            <w:pPr>
              <w:rPr>
                <w:rFonts w:eastAsia="SimSun"/>
                <w:sz w:val="26"/>
                <w:szCs w:val="26"/>
              </w:rPr>
            </w:pPr>
          </w:p>
        </w:tc>
      </w:tr>
    </w:tbl>
    <w:p w:rsidR="00785338" w:rsidRDefault="00785338" w:rsidP="006A3FC2">
      <w:pPr>
        <w:rPr>
          <w:sz w:val="26"/>
          <w:szCs w:val="26"/>
        </w:rPr>
      </w:pPr>
      <w:r>
        <w:rPr>
          <w:sz w:val="26"/>
          <w:szCs w:val="26"/>
        </w:rPr>
        <w:t>К заявке прилагаются следующие материалы:</w:t>
      </w:r>
    </w:p>
    <w:p w:rsidR="00785338" w:rsidRDefault="00785338" w:rsidP="006A3FC2">
      <w:pPr>
        <w:rPr>
          <w:sz w:val="26"/>
          <w:szCs w:val="26"/>
        </w:rPr>
      </w:pPr>
      <w:r>
        <w:rPr>
          <w:sz w:val="26"/>
          <w:szCs w:val="26"/>
        </w:rPr>
        <w:t>1. Копии свидетельства о государственной регистрации юридического лица, индивидуального предпринимателя, свидетельства о постановке на учет в налоговом органе.</w:t>
      </w:r>
    </w:p>
    <w:p w:rsidR="00785338" w:rsidRDefault="00785338" w:rsidP="006A3FC2">
      <w:pPr>
        <w:rPr>
          <w:sz w:val="26"/>
          <w:szCs w:val="26"/>
        </w:rPr>
      </w:pPr>
      <w:r>
        <w:rPr>
          <w:sz w:val="26"/>
          <w:szCs w:val="26"/>
        </w:rPr>
        <w:t>2. Документы, материалы, подтверждающие достижения претендентов в заявленной номинации (текстовые и /или графические материалы, натуральное выражение и др.)</w:t>
      </w:r>
    </w:p>
    <w:p w:rsidR="00785338" w:rsidRPr="007A5B94" w:rsidRDefault="00785338" w:rsidP="006A3FC2">
      <w:pPr>
        <w:rPr>
          <w:sz w:val="26"/>
          <w:szCs w:val="26"/>
        </w:rPr>
      </w:pPr>
      <w:r>
        <w:rPr>
          <w:sz w:val="26"/>
          <w:szCs w:val="26"/>
        </w:rPr>
        <w:t>2. Копия свидетельства о внесении сведений о туроператоре в единый федеральный реестр туроператоров (для туроператоров)</w:t>
      </w:r>
    </w:p>
    <w:p w:rsidR="00785338" w:rsidRDefault="00785338" w:rsidP="004042B6">
      <w:pPr>
        <w:rPr>
          <w:b/>
          <w:sz w:val="28"/>
          <w:szCs w:val="28"/>
        </w:rPr>
      </w:pPr>
    </w:p>
    <w:p w:rsidR="00785338" w:rsidRDefault="00785338" w:rsidP="004042B6">
      <w:pPr>
        <w:rPr>
          <w:b/>
          <w:sz w:val="28"/>
          <w:szCs w:val="28"/>
        </w:rPr>
      </w:pPr>
      <w:r w:rsidRPr="004042B6">
        <w:rPr>
          <w:b/>
          <w:sz w:val="28"/>
          <w:szCs w:val="28"/>
        </w:rPr>
        <w:t>Материалы, представленные на конкурс, не возвращаются.</w:t>
      </w:r>
      <w:r>
        <w:rPr>
          <w:b/>
          <w:sz w:val="28"/>
          <w:szCs w:val="28"/>
        </w:rPr>
        <w:t xml:space="preserve"> </w:t>
      </w:r>
    </w:p>
    <w:p w:rsidR="00785338" w:rsidRPr="004042B6" w:rsidRDefault="00785338" w:rsidP="00AB6B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соглашению сторон сотрудниками Министерства могут быть использованы информация и материалы представленные заявителями для участия в конкурсе. </w:t>
      </w:r>
    </w:p>
    <w:p w:rsidR="00785338" w:rsidRDefault="00785338" w:rsidP="004A042A">
      <w:pPr>
        <w:ind w:firstLine="708"/>
        <w:rPr>
          <w:sz w:val="26"/>
          <w:szCs w:val="26"/>
        </w:rPr>
      </w:pPr>
    </w:p>
    <w:p w:rsidR="00785338" w:rsidRDefault="00785338" w:rsidP="004A042A">
      <w:pPr>
        <w:ind w:firstLine="708"/>
        <w:rPr>
          <w:sz w:val="26"/>
          <w:szCs w:val="26"/>
        </w:rPr>
      </w:pPr>
    </w:p>
    <w:p w:rsidR="00785338" w:rsidRDefault="00785338" w:rsidP="004A042A">
      <w:pPr>
        <w:ind w:firstLine="708"/>
        <w:rPr>
          <w:sz w:val="26"/>
          <w:szCs w:val="26"/>
        </w:rPr>
      </w:pPr>
    </w:p>
    <w:p w:rsidR="00785338" w:rsidRPr="007A5B94" w:rsidRDefault="00785338" w:rsidP="004042B6">
      <w:pPr>
        <w:rPr>
          <w:sz w:val="26"/>
          <w:szCs w:val="26"/>
        </w:rPr>
      </w:pPr>
      <w:r w:rsidRPr="007A5B94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7A5B94">
        <w:rPr>
          <w:sz w:val="26"/>
          <w:szCs w:val="26"/>
        </w:rPr>
        <w:t>»</w:t>
      </w:r>
      <w:r>
        <w:rPr>
          <w:sz w:val="26"/>
          <w:szCs w:val="26"/>
        </w:rPr>
        <w:t xml:space="preserve"> _____ </w:t>
      </w:r>
      <w:r w:rsidRPr="007A5B94">
        <w:rPr>
          <w:sz w:val="26"/>
          <w:szCs w:val="26"/>
        </w:rPr>
        <w:t>20</w:t>
      </w:r>
      <w:r>
        <w:rPr>
          <w:sz w:val="26"/>
          <w:szCs w:val="26"/>
        </w:rPr>
        <w:t xml:space="preserve">1  г.                                ФИО руководителя (уполномоченного лица) </w:t>
      </w:r>
    </w:p>
    <w:p w:rsidR="00785338" w:rsidRPr="007A5B94" w:rsidRDefault="00785338" w:rsidP="004A042A">
      <w:pPr>
        <w:rPr>
          <w:sz w:val="26"/>
          <w:szCs w:val="26"/>
        </w:rPr>
      </w:pPr>
    </w:p>
    <w:p w:rsidR="00785338" w:rsidRDefault="00785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785338" w:rsidSect="00BE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645"/>
    <w:rsid w:val="000662FA"/>
    <w:rsid w:val="000B0313"/>
    <w:rsid w:val="00176D6D"/>
    <w:rsid w:val="00226FE9"/>
    <w:rsid w:val="002545F0"/>
    <w:rsid w:val="002C5826"/>
    <w:rsid w:val="002D3ED9"/>
    <w:rsid w:val="003E1EDB"/>
    <w:rsid w:val="004042B6"/>
    <w:rsid w:val="00437F5C"/>
    <w:rsid w:val="004A042A"/>
    <w:rsid w:val="00626B1F"/>
    <w:rsid w:val="00631355"/>
    <w:rsid w:val="006A3FC2"/>
    <w:rsid w:val="006F62A3"/>
    <w:rsid w:val="00746C92"/>
    <w:rsid w:val="00785338"/>
    <w:rsid w:val="007A5B94"/>
    <w:rsid w:val="007B616C"/>
    <w:rsid w:val="007C6D92"/>
    <w:rsid w:val="00810645"/>
    <w:rsid w:val="0085547A"/>
    <w:rsid w:val="00893601"/>
    <w:rsid w:val="00910544"/>
    <w:rsid w:val="00A453DC"/>
    <w:rsid w:val="00A8129C"/>
    <w:rsid w:val="00A840E5"/>
    <w:rsid w:val="00AB6B27"/>
    <w:rsid w:val="00B07DE5"/>
    <w:rsid w:val="00BD13C9"/>
    <w:rsid w:val="00BE504F"/>
    <w:rsid w:val="00D12A5D"/>
    <w:rsid w:val="00E748A3"/>
    <w:rsid w:val="00EC6087"/>
    <w:rsid w:val="00EE409C"/>
    <w:rsid w:val="00F56187"/>
    <w:rsid w:val="00FA5A3A"/>
    <w:rsid w:val="00FB7F5F"/>
    <w:rsid w:val="00F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042A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042B6"/>
    <w:pPr>
      <w:spacing w:before="100" w:after="100"/>
    </w:pPr>
    <w:rPr>
      <w:sz w:val="24"/>
      <w:szCs w:val="20"/>
    </w:rPr>
  </w:style>
  <w:style w:type="paragraph" w:customStyle="1" w:styleId="11">
    <w:name w:val="Обычный11"/>
    <w:uiPriority w:val="99"/>
    <w:rsid w:val="00A8129C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267</Words>
  <Characters>1523</Characters>
  <Application>Microsoft Office Outlook</Application>
  <DocSecurity>0</DocSecurity>
  <Lines>0</Lines>
  <Paragraphs>0</Paragraphs>
  <ScaleCrop>false</ScaleCrop>
  <Company>Отдел туризма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Ангелина Зыбцева</dc:creator>
  <cp:keywords/>
  <dc:description/>
  <cp:lastModifiedBy>S</cp:lastModifiedBy>
  <cp:revision>7</cp:revision>
  <cp:lastPrinted>2011-11-21T05:21:00Z</cp:lastPrinted>
  <dcterms:created xsi:type="dcterms:W3CDTF">2011-11-21T05:21:00Z</dcterms:created>
  <dcterms:modified xsi:type="dcterms:W3CDTF">2011-11-24T13:25:00Z</dcterms:modified>
</cp:coreProperties>
</file>